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0B" w:rsidRPr="006E3A09" w:rsidRDefault="0093070B" w:rsidP="00115E08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Heritage W</w:t>
      </w:r>
      <w:r w:rsidRPr="006E3A09">
        <w:rPr>
          <w:b/>
          <w:sz w:val="44"/>
          <w:szCs w:val="44"/>
        </w:rPr>
        <w:t>eekend 8th and 9</w:t>
      </w:r>
      <w:r w:rsidRPr="006E3A09">
        <w:rPr>
          <w:b/>
          <w:sz w:val="44"/>
          <w:szCs w:val="44"/>
          <w:vertAlign w:val="superscript"/>
        </w:rPr>
        <w:t>th</w:t>
      </w:r>
      <w:r w:rsidRPr="006E3A09">
        <w:rPr>
          <w:b/>
          <w:sz w:val="44"/>
          <w:szCs w:val="44"/>
        </w:rPr>
        <w:t xml:space="preserve"> September</w:t>
      </w:r>
    </w:p>
    <w:p w:rsidR="0093070B" w:rsidRDefault="0093070B" w:rsidP="00115E08">
      <w:pPr>
        <w:jc w:val="center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6E3A09">
            <w:rPr>
              <w:b/>
              <w:sz w:val="72"/>
              <w:szCs w:val="72"/>
            </w:rPr>
            <w:t>Bell</w:t>
          </w:r>
        </w:smartTag>
      </w:smartTag>
      <w:r w:rsidRPr="006E3A09">
        <w:rPr>
          <w:b/>
          <w:sz w:val="72"/>
          <w:szCs w:val="72"/>
        </w:rPr>
        <w:t xml:space="preserve"> Ringing –</w:t>
      </w:r>
    </w:p>
    <w:p w:rsidR="0093070B" w:rsidRPr="006E3A09" w:rsidRDefault="0093070B" w:rsidP="00115E08">
      <w:pPr>
        <w:jc w:val="center"/>
        <w:rPr>
          <w:sz w:val="44"/>
          <w:szCs w:val="44"/>
        </w:rPr>
      </w:pPr>
      <w:r w:rsidRPr="006E3A09">
        <w:rPr>
          <w:b/>
          <w:sz w:val="72"/>
          <w:szCs w:val="72"/>
        </w:rPr>
        <w:t>‘Demo’s’ and ‘Have a go’</w:t>
      </w:r>
    </w:p>
    <w:p w:rsidR="0093070B" w:rsidRPr="006E3A09" w:rsidRDefault="0093070B" w:rsidP="00115E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will take p</w:t>
      </w:r>
      <w:r w:rsidRPr="006E3A09">
        <w:rPr>
          <w:b/>
          <w:sz w:val="48"/>
          <w:szCs w:val="48"/>
        </w:rPr>
        <w:t>lace on the Castle Lawns</w:t>
      </w:r>
    </w:p>
    <w:p w:rsidR="0093070B" w:rsidRPr="006E3A09" w:rsidRDefault="0093070B" w:rsidP="00115E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</w:t>
      </w:r>
      <w:r w:rsidRPr="006E3A09">
        <w:rPr>
          <w:b/>
          <w:sz w:val="48"/>
          <w:szCs w:val="48"/>
        </w:rPr>
        <w:t>rom 10am to 4pm Saturday and Sunday</w:t>
      </w:r>
    </w:p>
    <w:p w:rsidR="0093070B" w:rsidRDefault="0093070B"/>
    <w:p w:rsidR="0093070B" w:rsidRDefault="0093070B" w:rsidP="00B64CED">
      <w:pPr>
        <w:jc w:val="center"/>
      </w:pPr>
      <w:r w:rsidRPr="00677AE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6.25pt;height:313.5pt;visibility:visible">
            <v:imagedata r:id="rId4" o:title=""/>
          </v:shape>
        </w:pict>
      </w:r>
    </w:p>
    <w:p w:rsidR="0093070B" w:rsidRDefault="0093070B"/>
    <w:p w:rsidR="0093070B" w:rsidRDefault="0093070B" w:rsidP="00115E08">
      <w:pPr>
        <w:jc w:val="center"/>
      </w:pPr>
      <w:smartTag w:uri="urn:schemas-microsoft-com:office:smarttags" w:element="place">
        <w:smartTag w:uri="urn:schemas-microsoft-com:office:smarttags" w:element="City">
          <w:r>
            <w:t>St Peters</w:t>
          </w:r>
        </w:smartTag>
      </w:smartTag>
      <w:r>
        <w:t xml:space="preserve"> and St Pauls Bell Ringers ringing the Charmborough ring last year</w:t>
      </w:r>
    </w:p>
    <w:p w:rsidR="0093070B" w:rsidRDefault="0093070B" w:rsidP="00115E08">
      <w:pPr>
        <w:jc w:val="center"/>
      </w:pPr>
    </w:p>
    <w:p w:rsidR="0093070B" w:rsidRDefault="0093070B" w:rsidP="00115E08">
      <w:pPr>
        <w:jc w:val="center"/>
      </w:pPr>
      <w:r>
        <w:t xml:space="preserve">For further details email Gavin at </w:t>
      </w:r>
      <w:hyperlink r:id="rId5" w:history="1">
        <w:r w:rsidRPr="00BE4280">
          <w:rPr>
            <w:rStyle w:val="Hyperlink"/>
          </w:rPr>
          <w:t>gavinspost@gmail.com</w:t>
        </w:r>
      </w:hyperlink>
    </w:p>
    <w:p w:rsidR="0093070B" w:rsidRDefault="0093070B"/>
    <w:sectPr w:rsidR="0093070B" w:rsidSect="007D05D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472"/>
    <w:rsid w:val="00047D83"/>
    <w:rsid w:val="00115E08"/>
    <w:rsid w:val="00320916"/>
    <w:rsid w:val="003F2B4E"/>
    <w:rsid w:val="00677AEE"/>
    <w:rsid w:val="006E3A09"/>
    <w:rsid w:val="00794D54"/>
    <w:rsid w:val="007D05DA"/>
    <w:rsid w:val="00812ECB"/>
    <w:rsid w:val="008C7472"/>
    <w:rsid w:val="0093070B"/>
    <w:rsid w:val="009E6496"/>
    <w:rsid w:val="00AB0C9D"/>
    <w:rsid w:val="00B64CED"/>
    <w:rsid w:val="00BE4280"/>
    <w:rsid w:val="00CD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6"/>
    <w:pPr>
      <w:spacing w:after="200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4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3A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vinspos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Weekend 8th and 9th September</dc:title>
  <dc:subject/>
  <dc:creator>Gavin</dc:creator>
  <cp:keywords/>
  <dc:description/>
  <cp:lastModifiedBy>Winxphome</cp:lastModifiedBy>
  <cp:revision>2</cp:revision>
  <dcterms:created xsi:type="dcterms:W3CDTF">2018-08-18T09:21:00Z</dcterms:created>
  <dcterms:modified xsi:type="dcterms:W3CDTF">2018-08-18T09:21:00Z</dcterms:modified>
</cp:coreProperties>
</file>